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31" w:type="pct"/>
        <w:tblInd w:w="-633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1716"/>
        <w:gridCol w:w="9506"/>
        <w:gridCol w:w="113"/>
      </w:tblGrid>
      <w:tr w:rsidR="00177E34" w14:paraId="3FE86E3B" w14:textId="77777777" w:rsidTr="008E2C86">
        <w:trPr>
          <w:gridAfter w:val="1"/>
          <w:wAfter w:w="113" w:type="dxa"/>
          <w:trHeight w:val="1413"/>
        </w:trPr>
        <w:tc>
          <w:tcPr>
            <w:tcW w:w="1716" w:type="dxa"/>
          </w:tcPr>
          <w:p w14:paraId="7B29FDB3" w14:textId="77777777" w:rsidR="00927723" w:rsidRDefault="00927723" w:rsidP="009A7D30">
            <w:pPr>
              <w:spacing w:line="240" w:lineRule="auto"/>
            </w:pPr>
          </w:p>
        </w:tc>
        <w:tc>
          <w:tcPr>
            <w:tcW w:w="9506" w:type="dxa"/>
            <w:tcMar>
              <w:bottom w:w="576" w:type="dxa"/>
            </w:tcMar>
          </w:tcPr>
          <w:p w14:paraId="14F6C6A6" w14:textId="66DAFE65" w:rsidR="00F132C7" w:rsidRPr="00F132C7" w:rsidRDefault="00446CAD" w:rsidP="009F6B46">
            <w:pPr>
              <w:pStyle w:val="Title"/>
              <w:spacing w:line="276" w:lineRule="auto"/>
              <w:ind w:right="1715"/>
              <w:jc w:val="center"/>
            </w:pPr>
            <w:r>
              <w:t xml:space="preserve">       </w:t>
            </w:r>
            <w:r w:rsidR="00177E34">
              <w:t>Moh</w:t>
            </w:r>
            <w:r w:rsidR="00BE57BE">
              <w:t>amed Abdou Elkoudy</w:t>
            </w:r>
          </w:p>
          <w:p w14:paraId="5A2F8347" w14:textId="7A5E5077" w:rsidR="00FE0D74" w:rsidRPr="009F6B46" w:rsidRDefault="009F6B46" w:rsidP="009F6B46">
            <w:pPr>
              <w:pStyle w:val="NoSpacing"/>
              <w:spacing w:line="276" w:lineRule="auto"/>
              <w:rPr>
                <w:color w:val="5C760A" w:themeColor="accent1" w:themeShade="BF"/>
              </w:rPr>
            </w:pPr>
            <w:r>
              <w:rPr>
                <w:noProof/>
                <w:color w:val="7C9E0E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C1DF4" wp14:editId="6B96215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1905</wp:posOffset>
                      </wp:positionV>
                      <wp:extent cx="2286000" cy="82296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0DEF88" w14:textId="77777777" w:rsidR="008C286A" w:rsidRDefault="008C286A" w:rsidP="008C286A">
                                  <w:pPr>
                                    <w:pStyle w:val="NoSpacing"/>
                                  </w:pPr>
                                  <w:r>
                                    <w:rPr>
                                      <w:color w:val="5C760A" w:themeColor="accent1" w:themeShade="BF"/>
                                    </w:rPr>
                                    <w:t>|</w:t>
                                  </w:r>
                                  <w:r w:rsidRPr="000616BE">
                                    <w:rPr>
                                      <w:color w:val="5C760A" w:themeColor="accent1" w:themeShade="BF"/>
                                    </w:rPr>
                                    <w:t xml:space="preserve">Military service: </w:t>
                                  </w:r>
                                  <w:r>
                                    <w:t>Fulfilled</w:t>
                                  </w:r>
                                </w:p>
                                <w:p w14:paraId="46AAF346" w14:textId="77777777" w:rsidR="008C286A" w:rsidRDefault="008C286A" w:rsidP="008C286A">
                                  <w:pPr>
                                    <w:pStyle w:val="NoSpacing"/>
                                  </w:pPr>
                                  <w:r>
                                    <w:rPr>
                                      <w:color w:val="5C760A" w:themeColor="accent1" w:themeShade="BF"/>
                                    </w:rPr>
                                    <w:t>|</w:t>
                                  </w:r>
                                  <w:r w:rsidRPr="008E2C86">
                                    <w:rPr>
                                      <w:color w:val="5C760A" w:themeColor="accent1" w:themeShade="BF"/>
                                    </w:rPr>
                                    <w:t>Birthday</w:t>
                                  </w:r>
                                  <w:r w:rsidRPr="000616BE">
                                    <w:rPr>
                                      <w:color w:val="5C760A" w:themeColor="accent1" w:themeShade="BF"/>
                                    </w:rPr>
                                    <w:t xml:space="preserve">: </w:t>
                                  </w:r>
                                  <w:r>
                                    <w:t xml:space="preserve">24.03.1992 </w:t>
                                  </w:r>
                                </w:p>
                                <w:p w14:paraId="2743957C" w14:textId="77777777" w:rsidR="008C286A" w:rsidRDefault="008C286A" w:rsidP="008C286A">
                                  <w:pPr>
                                    <w:pStyle w:val="NoSpacing"/>
                                  </w:pPr>
                                  <w:r>
                                    <w:rPr>
                                      <w:color w:val="5C760A" w:themeColor="accent1" w:themeShade="BF"/>
                                    </w:rPr>
                                    <w:t>|</w:t>
                                  </w:r>
                                  <w:r w:rsidRPr="000616BE">
                                    <w:rPr>
                                      <w:color w:val="5C760A" w:themeColor="accent1" w:themeShade="BF"/>
                                    </w:rPr>
                                    <w:t xml:space="preserve">Birthplace: </w:t>
                                  </w:r>
                                  <w:r w:rsidRPr="000616BE">
                                    <w:t>UAE</w:t>
                                  </w:r>
                                </w:p>
                                <w:p w14:paraId="66CA85EB" w14:textId="77777777" w:rsidR="008C286A" w:rsidRDefault="008C286A" w:rsidP="008C286A">
                                  <w:r>
                                    <w:rPr>
                                      <w:color w:val="5C760A" w:themeColor="accent1" w:themeShade="BF"/>
                                    </w:rPr>
                                    <w:t>|</w:t>
                                  </w:r>
                                  <w:r w:rsidRPr="000616BE">
                                    <w:rPr>
                                      <w:color w:val="5C760A" w:themeColor="accent1" w:themeShade="BF"/>
                                    </w:rPr>
                                    <w:t xml:space="preserve">LinkedIn: </w:t>
                                  </w:r>
                                  <w:proofErr w:type="spellStart"/>
                                  <w:r w:rsidRPr="000616BE">
                                    <w:t>mohamedelkoudy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C1DF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4.6pt;margin-top:.15pt;width:180pt;height:6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hsAnQCAABZBQAADgAAAGRycy9lMm9Eb2MueG1srFTfb9MwEH5H4n+w/M7SRmNs1dKpbBpCmsbE&#10;hvbsOvYa4fiM7TYpfz2fnbQrg5chXhL77rtf3935/KJvDdsoHxqyFZ8eTThTVlLd2KeKf3u4fnfK&#10;WYjC1sKQVRXfqsAv5m/fnHdupkpakamVZ3Biw6xzFV/F6GZFEeRKtSIckVMWSk2+FRFX/1TUXnTw&#10;3pqinExOio587TxJFQKkV4OSz7N/rZWMX7QOKjJTceQW89fn7zJ9i/m5mD154VaNHNMQ/5BFKxqL&#10;oHtXVyIKtvbNH67aRnoKpOORpLYgrRupcg2oZjp5Uc39SjiVawE5we1pCv/Prbzd3HnW1OgdZ1a0&#10;aNGD6iP7SD2bJnY6F2YA3TvAYg9xQo7yAGEqute+TX+Uw6AHz9s9t8mZhLAsT08mE6gkdKdleXaS&#10;yS+erZ0P8ZOilqVDxT16lykVm5sQERHQHSQFs3TdGJP7Z+xvAgAHicoDMFqnQoaE8ylujUpWxn5V&#10;GgTkvJMgj566NJ5tBIZGSKlszCVnv0AnlEbs1xiO+GQ6ZPUa471Fjkw27o3bxpLPLL1Iu/6+S1kP&#10;ePB3UHc6xn7Zj41cUr1Ffz0N+xGcvG7QhBsR4p3wWAj0DUsev+CjDXUVp/HE2Yr8z7/JEx5zCi1n&#10;HRas4uHHWnjFmflsMcFn0+PjtJH5cvz+Q4mLP9QsDzV23V4S2oEpRXb5mPDR7I7aU/uIt2CRokIl&#10;rETsisfd8TIOa4+3RKrFIoOwg07EG3vvZHKd6E0j9tA/Cu/GOYyY4FvaraKYvRjHAZssLS3WkXST&#10;ZzURPLA6Eo/9zSM8vjXpgTi8Z9Tzizj/BQAA//8DAFBLAwQUAAYACAAAACEAL7bScNsAAAAIAQAA&#10;DwAAAGRycy9kb3ducmV2LnhtbEyPwU7DMBBE70j8g7VIvVGblKIkxKkQqNciClTqzY23SUS8jmK3&#10;CX/P9kSPo3mafVusJteJMw6h9aThYa5AIFXetlRr+Ppc36cgQjRkTecJNfxigFV5e1OY3PqRPvC8&#10;jbXgEQq50dDE2OdShqpBZ8Lc90jcHf3gTOQ41NIOZuRx18lEqSfpTEt8oTE9vjZY/WxPTsP35rjf&#10;Par3+s0t+9FPSpLLpNazu+nlGUTEKf7DcNFndSjZ6eBPZIPoNCyTLGFUwwIE12l6iQfmkiwDWRby&#10;+oHyDwAA//8DAFBLAQItABQABgAIAAAAIQDkmcPA+wAAAOEBAAATAAAAAAAAAAAAAAAAAAAAAABb&#10;Q29udGVudF9UeXBlc10ueG1sUEsBAi0AFAAGAAgAAAAhACOyauHXAAAAlAEAAAsAAAAAAAAAAAAA&#10;AAAALAEAAF9yZWxzLy5yZWxzUEsBAi0AFAAGAAgAAAAhAOPobAJ0AgAAWQUAAA4AAAAAAAAAAAAA&#10;AAAALAIAAGRycy9lMm9Eb2MueG1sUEsBAi0AFAAGAAgAAAAhAC+20nDbAAAACAEAAA8AAAAAAAAA&#10;AAAAAAAAzAQAAGRycy9kb3ducmV2LnhtbFBLBQYAAAAABAAEAPMAAADUBQAAAAA=&#10;" filled="f" stroked="f">
                      <v:textbox>
                        <w:txbxContent>
                          <w:p w14:paraId="190DEF88" w14:textId="77777777" w:rsidR="008C286A" w:rsidRDefault="008C286A" w:rsidP="008C286A">
                            <w:pPr>
                              <w:pStyle w:val="NoSpacing"/>
                            </w:pPr>
                            <w:r>
                              <w:rPr>
                                <w:color w:val="5C760A" w:themeColor="accent1" w:themeShade="BF"/>
                              </w:rPr>
                              <w:t>|</w:t>
                            </w:r>
                            <w:r w:rsidRPr="000616BE">
                              <w:rPr>
                                <w:color w:val="5C760A" w:themeColor="accent1" w:themeShade="BF"/>
                              </w:rPr>
                              <w:t xml:space="preserve">Military service: </w:t>
                            </w:r>
                            <w:r>
                              <w:t>Fulfilled</w:t>
                            </w:r>
                          </w:p>
                          <w:p w14:paraId="46AAF346" w14:textId="77777777" w:rsidR="008C286A" w:rsidRDefault="008C286A" w:rsidP="008C286A">
                            <w:pPr>
                              <w:pStyle w:val="NoSpacing"/>
                            </w:pPr>
                            <w:r>
                              <w:rPr>
                                <w:color w:val="5C760A" w:themeColor="accent1" w:themeShade="BF"/>
                              </w:rPr>
                              <w:t>|</w:t>
                            </w:r>
                            <w:r w:rsidRPr="008E2C86">
                              <w:rPr>
                                <w:color w:val="5C760A" w:themeColor="accent1" w:themeShade="BF"/>
                              </w:rPr>
                              <w:t>Birthday</w:t>
                            </w:r>
                            <w:r w:rsidRPr="000616BE">
                              <w:rPr>
                                <w:color w:val="5C760A" w:themeColor="accent1" w:themeShade="BF"/>
                              </w:rPr>
                              <w:t xml:space="preserve">: </w:t>
                            </w:r>
                            <w:r>
                              <w:t xml:space="preserve">24.03.1992 </w:t>
                            </w:r>
                          </w:p>
                          <w:p w14:paraId="2743957C" w14:textId="77777777" w:rsidR="008C286A" w:rsidRDefault="008C286A" w:rsidP="008C286A">
                            <w:pPr>
                              <w:pStyle w:val="NoSpacing"/>
                            </w:pPr>
                            <w:r>
                              <w:rPr>
                                <w:color w:val="5C760A" w:themeColor="accent1" w:themeShade="BF"/>
                              </w:rPr>
                              <w:t>|</w:t>
                            </w:r>
                            <w:r w:rsidRPr="000616BE">
                              <w:rPr>
                                <w:color w:val="5C760A" w:themeColor="accent1" w:themeShade="BF"/>
                              </w:rPr>
                              <w:t xml:space="preserve">Birthplace: </w:t>
                            </w:r>
                            <w:r w:rsidRPr="000616BE">
                              <w:t>UAE</w:t>
                            </w:r>
                          </w:p>
                          <w:p w14:paraId="66CA85EB" w14:textId="77777777" w:rsidR="008C286A" w:rsidRDefault="008C286A" w:rsidP="008C286A">
                            <w:r>
                              <w:rPr>
                                <w:color w:val="5C760A" w:themeColor="accent1" w:themeShade="BF"/>
                              </w:rPr>
                              <w:t>|</w:t>
                            </w:r>
                            <w:r w:rsidRPr="000616BE">
                              <w:rPr>
                                <w:color w:val="5C760A" w:themeColor="accent1" w:themeShade="BF"/>
                              </w:rPr>
                              <w:t xml:space="preserve">LinkedIn: </w:t>
                            </w:r>
                            <w:proofErr w:type="spellStart"/>
                            <w:r w:rsidRPr="000616BE">
                              <w:t>mohamedelkoudy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6BE" w:rsidRPr="000616BE">
              <w:rPr>
                <w:color w:val="5C760A" w:themeColor="accent1" w:themeShade="BF"/>
              </w:rPr>
              <w:t>|</w:t>
            </w:r>
            <w:r w:rsidR="000616BE">
              <w:rPr>
                <w:color w:val="5C760A" w:themeColor="accent1" w:themeShade="BF"/>
              </w:rPr>
              <w:t xml:space="preserve">Address: </w:t>
            </w:r>
            <w:r w:rsidR="00BE57BE" w:rsidRPr="00177E34">
              <w:rPr>
                <w:sz w:val="20"/>
                <w:szCs w:val="20"/>
              </w:rPr>
              <w:t xml:space="preserve">18 </w:t>
            </w:r>
            <w:proofErr w:type="spellStart"/>
            <w:r w:rsidR="00177E34" w:rsidRPr="00177E34">
              <w:rPr>
                <w:sz w:val="20"/>
                <w:szCs w:val="20"/>
              </w:rPr>
              <w:t>Magdy</w:t>
            </w:r>
            <w:proofErr w:type="spellEnd"/>
            <w:r w:rsidR="00177E34" w:rsidRPr="00177E34">
              <w:rPr>
                <w:sz w:val="20"/>
                <w:szCs w:val="20"/>
              </w:rPr>
              <w:t xml:space="preserve"> St., New </w:t>
            </w:r>
            <w:proofErr w:type="spellStart"/>
            <w:r w:rsidR="00177E34" w:rsidRPr="00177E34">
              <w:rPr>
                <w:sz w:val="20"/>
                <w:szCs w:val="20"/>
              </w:rPr>
              <w:t>Nozha</w:t>
            </w:r>
            <w:proofErr w:type="spellEnd"/>
            <w:r w:rsidR="00177E34" w:rsidRPr="00177E34">
              <w:rPr>
                <w:sz w:val="20"/>
                <w:szCs w:val="20"/>
              </w:rPr>
              <w:t>, Cairo,</w:t>
            </w:r>
            <w:r w:rsidR="00177E34">
              <w:rPr>
                <w:sz w:val="20"/>
                <w:szCs w:val="20"/>
              </w:rPr>
              <w:t xml:space="preserve"> </w:t>
            </w:r>
            <w:r w:rsidR="008C286A">
              <w:rPr>
                <w:sz w:val="20"/>
                <w:szCs w:val="20"/>
              </w:rPr>
              <w:t>Egypt</w:t>
            </w:r>
            <w:r w:rsidR="00177E34">
              <w:rPr>
                <w:sz w:val="20"/>
                <w:szCs w:val="20"/>
              </w:rPr>
              <w:t xml:space="preserve"> </w:t>
            </w:r>
          </w:p>
          <w:p w14:paraId="6BCC24BD" w14:textId="77777777" w:rsidR="00FE0D74" w:rsidRDefault="000616BE" w:rsidP="004A2B35">
            <w:pPr>
              <w:pStyle w:val="NoSpacing"/>
            </w:pPr>
            <w:r>
              <w:rPr>
                <w:color w:val="5C760A" w:themeColor="accent1" w:themeShade="BF"/>
              </w:rPr>
              <w:t>|Mail:</w:t>
            </w:r>
            <w:r w:rsidR="00927723">
              <w:t> </w:t>
            </w:r>
            <w:hyperlink r:id="rId7" w:history="1">
              <w:r w:rsidR="00FE0D74" w:rsidRPr="000616BE">
                <w:rPr>
                  <w:rStyle w:val="Hyperlink"/>
                  <w:color w:val="5C760A" w:themeColor="accent1" w:themeShade="BF"/>
                </w:rPr>
                <w:t>m.elkoudy@gmail.com</w:t>
              </w:r>
            </w:hyperlink>
            <w:r w:rsidR="00177E34" w:rsidRPr="000616BE">
              <w:rPr>
                <w:color w:val="5C760A" w:themeColor="accent1" w:themeShade="BF"/>
              </w:rPr>
              <w:t xml:space="preserve"> </w:t>
            </w:r>
          </w:p>
          <w:p w14:paraId="11AA60B9" w14:textId="77777777" w:rsidR="00927723" w:rsidRDefault="000616BE" w:rsidP="004A2B35">
            <w:pPr>
              <w:pStyle w:val="NoSpacing"/>
            </w:pPr>
            <w:r>
              <w:rPr>
                <w:color w:val="5C760A" w:themeColor="accent1" w:themeShade="BF"/>
              </w:rPr>
              <w:t>|</w:t>
            </w:r>
            <w:r w:rsidRPr="000616BE">
              <w:rPr>
                <w:color w:val="5C760A" w:themeColor="accent1" w:themeShade="BF"/>
              </w:rPr>
              <w:t xml:space="preserve">Mobile: </w:t>
            </w:r>
            <w:r w:rsidR="00FD2EAC">
              <w:t>+</w:t>
            </w:r>
            <w:r w:rsidR="00177E34">
              <w:t>201281150338</w:t>
            </w:r>
          </w:p>
          <w:p w14:paraId="504D48A3" w14:textId="77777777" w:rsidR="000616BE" w:rsidRDefault="000616BE" w:rsidP="00446CAD">
            <w:pPr>
              <w:pStyle w:val="NoSpacing"/>
            </w:pPr>
            <w:r>
              <w:rPr>
                <w:color w:val="5C760A" w:themeColor="accent1" w:themeShade="BF"/>
              </w:rPr>
              <w:t>|</w:t>
            </w:r>
            <w:r w:rsidRPr="000616BE">
              <w:rPr>
                <w:color w:val="5C760A" w:themeColor="accent1" w:themeShade="BF"/>
              </w:rPr>
              <w:t xml:space="preserve">Marital Status: </w:t>
            </w:r>
            <w:r>
              <w:t xml:space="preserve">Single </w:t>
            </w:r>
          </w:p>
        </w:tc>
      </w:tr>
      <w:tr w:rsidR="00177E34" w14:paraId="38BCE4A5" w14:textId="77777777" w:rsidTr="008E2C86">
        <w:tc>
          <w:tcPr>
            <w:tcW w:w="1716" w:type="dxa"/>
          </w:tcPr>
          <w:p w14:paraId="52D99F2E" w14:textId="77777777" w:rsidR="00927723" w:rsidRDefault="00927723" w:rsidP="009A7D30">
            <w:pPr>
              <w:pStyle w:val="Heading1"/>
            </w:pPr>
            <w:r>
              <w:t>Objective</w:t>
            </w:r>
          </w:p>
        </w:tc>
        <w:tc>
          <w:tcPr>
            <w:tcW w:w="9619" w:type="dxa"/>
            <w:gridSpan w:val="2"/>
          </w:tcPr>
          <w:p w14:paraId="01BC8813" w14:textId="17C831C5" w:rsidR="00A47EC7" w:rsidRPr="00985A8A" w:rsidRDefault="00A47EC7" w:rsidP="00A47EC7">
            <w:pPr>
              <w:jc w:val="both"/>
              <w:rPr>
                <w:rtl/>
              </w:rPr>
            </w:pPr>
            <w:r w:rsidRPr="00A47EC7">
              <w:t>I am a petroleum engineering taking a challenging role and make significant contributions in the multiple disciplines of petroleum engineering including well operations and production, drilling, completions, formation evaluation and reservoir engineering.</w:t>
            </w:r>
            <w:r w:rsidR="00E21756">
              <w:t xml:space="preserve"> </w:t>
            </w:r>
          </w:p>
        </w:tc>
      </w:tr>
      <w:tr w:rsidR="00F419C3" w14:paraId="7C7FDD25" w14:textId="77777777" w:rsidTr="008E2C86">
        <w:trPr>
          <w:trHeight w:val="1062"/>
        </w:trPr>
        <w:tc>
          <w:tcPr>
            <w:tcW w:w="1716" w:type="dxa"/>
          </w:tcPr>
          <w:p w14:paraId="0323A818" w14:textId="2257411B" w:rsidR="00F419C3" w:rsidRDefault="00F419C3" w:rsidP="009A7D30">
            <w:pPr>
              <w:pStyle w:val="Heading1"/>
            </w:pPr>
            <w:r>
              <w:t>Education</w:t>
            </w:r>
          </w:p>
        </w:tc>
        <w:tc>
          <w:tcPr>
            <w:tcW w:w="9619" w:type="dxa"/>
            <w:gridSpan w:val="2"/>
          </w:tcPr>
          <w:p w14:paraId="6E1CEEB6" w14:textId="7FE9F757" w:rsidR="00F419C3" w:rsidRDefault="00F419C3" w:rsidP="002151DE">
            <w:pPr>
              <w:pStyle w:val="Heading2"/>
              <w:spacing w:line="180" w:lineRule="atLeast"/>
            </w:pPr>
            <w:r w:rsidRPr="00F419C3">
              <w:rPr>
                <w:rStyle w:val="Strong"/>
              </w:rPr>
              <w:t xml:space="preserve">The British university in </w:t>
            </w:r>
            <w:r w:rsidR="00205D75" w:rsidRPr="00F419C3">
              <w:rPr>
                <w:rStyle w:val="Strong"/>
              </w:rPr>
              <w:t>EGYPT,</w:t>
            </w:r>
            <w:r>
              <w:t xml:space="preserve"> </w:t>
            </w:r>
            <w:r w:rsidR="00205D75" w:rsidRPr="009F6B46">
              <w:rPr>
                <w:color w:val="7F7F7F" w:themeColor="text1" w:themeTint="80"/>
              </w:rPr>
              <w:t>CAIRO, EGYPT</w:t>
            </w:r>
            <w:r w:rsidR="002151DE" w:rsidRPr="009F6B46">
              <w:rPr>
                <w:color w:val="7F7F7F" w:themeColor="text1" w:themeTint="80"/>
              </w:rPr>
              <w:t xml:space="preserve">      </w:t>
            </w:r>
            <w:r w:rsidR="008E2C86">
              <w:rPr>
                <w:color w:val="7F7F7F" w:themeColor="text1" w:themeTint="80"/>
              </w:rPr>
              <w:t xml:space="preserve">             </w:t>
            </w:r>
            <w:r w:rsidR="00424D4C" w:rsidRPr="009F6B46">
              <w:rPr>
                <w:color w:val="7F7F7F" w:themeColor="text1" w:themeTint="80"/>
              </w:rPr>
              <w:t xml:space="preserve"> </w:t>
            </w:r>
            <w:r w:rsidR="002151DE">
              <w:t>Graduate</w:t>
            </w:r>
            <w:r w:rsidR="008E2C86">
              <w:t>d</w:t>
            </w:r>
            <w:r w:rsidR="002151DE">
              <w:t xml:space="preserve"> Year </w:t>
            </w:r>
            <w:r w:rsidR="002151DE" w:rsidRPr="002151DE">
              <w:rPr>
                <w:b/>
                <w:bCs/>
              </w:rPr>
              <w:t>2014</w:t>
            </w:r>
          </w:p>
          <w:p w14:paraId="7233DA5B" w14:textId="7DD60BF8" w:rsidR="002151DE" w:rsidRDefault="002151DE" w:rsidP="002151DE">
            <w:pPr>
              <w:pStyle w:val="Heading3"/>
              <w:spacing w:line="180" w:lineRule="atLeast"/>
              <w:rPr>
                <w:rStyle w:val="Strong"/>
                <w:color w:val="000000" w:themeColor="text1"/>
                <w:kern w:val="20"/>
                <w:szCs w:val="22"/>
              </w:rPr>
            </w:pPr>
            <w:r w:rsidRPr="002151DE">
              <w:rPr>
                <w:rStyle w:val="Strong"/>
                <w:color w:val="000000" w:themeColor="text1"/>
                <w:kern w:val="20"/>
                <w:szCs w:val="22"/>
              </w:rPr>
              <w:t xml:space="preserve">London south bank university, </w:t>
            </w:r>
            <w:r w:rsidRPr="009F6B46">
              <w:rPr>
                <w:color w:val="7F7F7F" w:themeColor="text1" w:themeTint="80"/>
                <w:kern w:val="20"/>
                <w:szCs w:val="22"/>
              </w:rPr>
              <w:t xml:space="preserve">UK  </w:t>
            </w:r>
            <w:r>
              <w:rPr>
                <w:color w:val="000000" w:themeColor="text1"/>
                <w:kern w:val="20"/>
                <w:szCs w:val="22"/>
              </w:rPr>
              <w:t xml:space="preserve">                      </w:t>
            </w:r>
            <w:r w:rsidR="008E2C86">
              <w:rPr>
                <w:color w:val="000000" w:themeColor="text1"/>
                <w:kern w:val="20"/>
                <w:szCs w:val="22"/>
              </w:rPr>
              <w:t xml:space="preserve">               </w:t>
            </w:r>
            <w:r>
              <w:rPr>
                <w:color w:val="000000" w:themeColor="text1"/>
                <w:kern w:val="20"/>
                <w:szCs w:val="22"/>
              </w:rPr>
              <w:t xml:space="preserve"> </w:t>
            </w:r>
            <w:r w:rsidRPr="009F6B46">
              <w:rPr>
                <w:color w:val="000000" w:themeColor="text1"/>
              </w:rPr>
              <w:t>Graduate</w:t>
            </w:r>
            <w:r w:rsidR="008E2C86">
              <w:rPr>
                <w:color w:val="000000" w:themeColor="text1"/>
              </w:rPr>
              <w:t>d</w:t>
            </w:r>
            <w:r w:rsidRPr="009F6B46">
              <w:rPr>
                <w:color w:val="000000" w:themeColor="text1"/>
              </w:rPr>
              <w:t xml:space="preserve"> Year </w:t>
            </w:r>
            <w:r w:rsidRPr="009F6B46">
              <w:rPr>
                <w:b/>
                <w:bCs/>
                <w:color w:val="000000" w:themeColor="text1"/>
              </w:rPr>
              <w:t>2014</w:t>
            </w:r>
          </w:p>
          <w:p w14:paraId="66FEA9F6" w14:textId="4A4CBF6B" w:rsidR="00F419C3" w:rsidRPr="002151DE" w:rsidRDefault="00F419C3" w:rsidP="002151DE">
            <w:pPr>
              <w:pStyle w:val="Heading3"/>
              <w:spacing w:line="180" w:lineRule="atLeast"/>
              <w:rPr>
                <w:b/>
                <w:bCs/>
                <w:color w:val="000000" w:themeColor="text1"/>
                <w:kern w:val="20"/>
                <w:szCs w:val="22"/>
              </w:rPr>
            </w:pPr>
            <w:r w:rsidRPr="00F419C3">
              <w:t>BACHELOR OF PETROLEUM ENGINEERING AND GAS TECHNOLOGY</w:t>
            </w:r>
          </w:p>
          <w:p w14:paraId="6AE1EDB8" w14:textId="6580B92D" w:rsidR="00F419C3" w:rsidRDefault="00B81938" w:rsidP="002151DE">
            <w:pPr>
              <w:spacing w:line="180" w:lineRule="atLeast"/>
              <w:jc w:val="both"/>
            </w:pPr>
            <w:r>
              <w:t>Very G</w:t>
            </w:r>
            <w:r w:rsidR="00205D75">
              <w:t>ood,</w:t>
            </w:r>
            <w:r w:rsidR="00F419C3">
              <w:t xml:space="preserve"> GPA (3.5/4)</w:t>
            </w:r>
          </w:p>
          <w:p w14:paraId="596B6D42" w14:textId="6FEB144F" w:rsidR="00C4755D" w:rsidRDefault="00C4755D" w:rsidP="00B81938">
            <w:pPr>
              <w:pStyle w:val="Heading3"/>
              <w:spacing w:line="180" w:lineRule="atLeast"/>
              <w:rPr>
                <w:rStyle w:val="Strong"/>
                <w:color w:val="000000" w:themeColor="text1"/>
                <w:kern w:val="20"/>
                <w:szCs w:val="22"/>
              </w:rPr>
            </w:pPr>
            <w:r>
              <w:rPr>
                <w:rStyle w:val="Strong"/>
                <w:color w:val="000000" w:themeColor="text1"/>
                <w:kern w:val="20"/>
                <w:szCs w:val="22"/>
              </w:rPr>
              <w:t>Cairo University</w:t>
            </w:r>
            <w:r w:rsidRPr="002151DE">
              <w:rPr>
                <w:rStyle w:val="Strong"/>
                <w:color w:val="000000" w:themeColor="text1"/>
                <w:kern w:val="20"/>
                <w:szCs w:val="22"/>
              </w:rPr>
              <w:t xml:space="preserve">, </w:t>
            </w:r>
            <w:r>
              <w:rPr>
                <w:color w:val="7F7F7F" w:themeColor="text1" w:themeTint="80"/>
              </w:rPr>
              <w:t>CAIRO, EGYPT</w:t>
            </w:r>
            <w:r w:rsidRPr="009F6B46">
              <w:rPr>
                <w:color w:val="7F7F7F" w:themeColor="text1" w:themeTint="80"/>
                <w:kern w:val="20"/>
                <w:szCs w:val="22"/>
              </w:rPr>
              <w:t xml:space="preserve">  </w:t>
            </w:r>
            <w:r>
              <w:rPr>
                <w:color w:val="000000" w:themeColor="text1"/>
                <w:kern w:val="20"/>
                <w:szCs w:val="22"/>
              </w:rPr>
              <w:t xml:space="preserve">                                         </w:t>
            </w:r>
            <w:r>
              <w:rPr>
                <w:color w:val="000000" w:themeColor="text1"/>
                <w:kern w:val="20"/>
                <w:szCs w:val="22"/>
              </w:rPr>
              <w:t xml:space="preserve">         </w:t>
            </w:r>
            <w:r w:rsidR="00B81938">
              <w:rPr>
                <w:color w:val="000000" w:themeColor="text1"/>
                <w:kern w:val="20"/>
                <w:szCs w:val="22"/>
              </w:rPr>
              <w:t xml:space="preserve">        </w:t>
            </w:r>
            <w:r w:rsidRPr="009F6B46">
              <w:rPr>
                <w:color w:val="000000" w:themeColor="text1"/>
              </w:rPr>
              <w:t xml:space="preserve">Year </w:t>
            </w:r>
            <w:r w:rsidRPr="00C4755D">
              <w:rPr>
                <w:b/>
                <w:bCs/>
                <w:color w:val="000000" w:themeColor="text1"/>
              </w:rPr>
              <w:t xml:space="preserve">2015 - </w:t>
            </w:r>
            <w:r w:rsidRPr="00C4755D">
              <w:rPr>
                <w:b/>
                <w:bCs/>
                <w:color w:val="000000" w:themeColor="text1"/>
              </w:rPr>
              <w:t>201</w:t>
            </w:r>
            <w:r w:rsidR="00B81938">
              <w:rPr>
                <w:b/>
                <w:bCs/>
                <w:color w:val="000000" w:themeColor="text1"/>
              </w:rPr>
              <w:t>8</w:t>
            </w:r>
          </w:p>
          <w:p w14:paraId="094B60B6" w14:textId="0037545E" w:rsidR="00C4755D" w:rsidRPr="002151DE" w:rsidRDefault="00C4755D" w:rsidP="00C4755D">
            <w:pPr>
              <w:pStyle w:val="Heading3"/>
              <w:spacing w:line="180" w:lineRule="atLeast"/>
              <w:rPr>
                <w:b/>
                <w:bCs/>
                <w:color w:val="000000" w:themeColor="text1"/>
                <w:kern w:val="20"/>
                <w:szCs w:val="22"/>
              </w:rPr>
            </w:pPr>
            <w:r>
              <w:t>Master</w:t>
            </w:r>
            <w:r w:rsidRPr="00F419C3">
              <w:t xml:space="preserve"> OF PETROLEUM ENGINEERING </w:t>
            </w:r>
          </w:p>
          <w:p w14:paraId="09F44ECE" w14:textId="6515591D" w:rsidR="00C4755D" w:rsidRPr="00A47EC7" w:rsidRDefault="00B81938" w:rsidP="00C4755D">
            <w:pPr>
              <w:spacing w:line="180" w:lineRule="atLeast"/>
              <w:jc w:val="both"/>
            </w:pPr>
            <w:r>
              <w:t>G</w:t>
            </w:r>
            <w:r w:rsidR="00C4755D">
              <w:t>ood,</w:t>
            </w:r>
            <w:r>
              <w:t xml:space="preserve"> GPA (3</w:t>
            </w:r>
            <w:r w:rsidR="00C4755D">
              <w:t>/4)</w:t>
            </w:r>
          </w:p>
        </w:tc>
      </w:tr>
      <w:tr w:rsidR="00F419C3" w14:paraId="7350BAB3" w14:textId="77777777" w:rsidTr="008E2C86">
        <w:tc>
          <w:tcPr>
            <w:tcW w:w="1716" w:type="dxa"/>
          </w:tcPr>
          <w:p w14:paraId="419C5A12" w14:textId="77777777" w:rsidR="00F419C3" w:rsidRDefault="00F419C3" w:rsidP="009A7D30">
            <w:pPr>
              <w:pStyle w:val="Heading1"/>
            </w:pPr>
            <w:r>
              <w:t>Experience</w:t>
            </w:r>
          </w:p>
        </w:tc>
        <w:tc>
          <w:tcPr>
            <w:tcW w:w="9619" w:type="dxa"/>
            <w:gridSpan w:val="2"/>
          </w:tcPr>
          <w:p w14:paraId="26384400" w14:textId="33F4DAB9" w:rsidR="00F419C3" w:rsidRDefault="00F419C3" w:rsidP="00A47EC7">
            <w:pPr>
              <w:pStyle w:val="Heading2"/>
            </w:pPr>
            <w:r>
              <w:rPr>
                <w:rStyle w:val="Strong"/>
              </w:rPr>
              <w:t>Petroleum Engineer</w:t>
            </w:r>
            <w:r>
              <w:t xml:space="preserve"> Egymec petroleum services FZCO</w:t>
            </w:r>
          </w:p>
          <w:p w14:paraId="57957736" w14:textId="1D15376B" w:rsidR="00F419C3" w:rsidRDefault="00F419C3" w:rsidP="008E2C86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6019AC" wp14:editId="598EFAC0">
                      <wp:simplePos x="0" y="0"/>
                      <wp:positionH relativeFrom="column">
                        <wp:posOffset>3196331</wp:posOffset>
                      </wp:positionH>
                      <wp:positionV relativeFrom="paragraph">
                        <wp:posOffset>215900</wp:posOffset>
                      </wp:positionV>
                      <wp:extent cx="3432810" cy="695064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2810" cy="6950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0C0D2" w14:textId="77777777" w:rsidR="00F419C3" w:rsidRDefault="00F419C3" w:rsidP="00985A8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Attending Tenders</w:t>
                                  </w:r>
                                </w:p>
                                <w:p w14:paraId="1C7212BB" w14:textId="77777777" w:rsidR="00F419C3" w:rsidRDefault="00F419C3" w:rsidP="00985A8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Tenders evaluating </w:t>
                                  </w:r>
                                </w:p>
                                <w:p w14:paraId="5F454CA0" w14:textId="77777777" w:rsidR="00F419C3" w:rsidRDefault="00F419C3" w:rsidP="00985A8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Dealing negotiator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19AC" id="Text Box 3" o:spid="_x0000_s1027" type="#_x0000_t202" style="position:absolute;margin-left:251.7pt;margin-top:17pt;width:270.3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+F+ngCAABgBQAADgAAAGRycy9lMm9Eb2MueG1srFRNb9swDL0P2H8QdF+dr3ZtUKfIWnQYULTF&#10;mqFnRZYSY5KoSUzs7NePkp0063bpsItNkY8U+Ujq8qq1hm1ViDW4kg9PBpwpJ6Gq3ark3xa3H845&#10;iyhcJQw4VfKdivxq9v7dZeOnagRrMJUKjIK4OG18ydeIfloUUa6VFfEEvHJk1BCsQDqGVVEF0VB0&#10;a4rRYHBWNBAqH0CqGEl70xn5LMfXWkl80DoqZKbklBvmb8jfZfoWs0sxXQXh17Xs0xD/kIUVtaNL&#10;D6FuBAq2CfUfoWwtA0TQeCLBFqB1LVWugaoZDl5V87QWXuVaiJzoDzTF/xdW3m8fA6urko85c8JS&#10;ixaqRfYJWjZO7DQ+Tgn05AmGLampy3t9JGUqutXBpj+Vw8hOPO8O3KZgkpTjyXh0PiSTJNvZxeng&#10;bJLCFC/ePkT8rMCyJJQ8UO8ypWJ7F7GD7iHpMge3tTG5f8b9pqCYnUblAei9UyFdwlnCnVHJy7iv&#10;ShMBOe+kyKOnrk1gW0FDI6RUDnPJOS6hE0rT3W9x7PHJtcvqLc4Hj3wzODw429pByCy9Srv6vk9Z&#10;d3ii+qjuJGK7bHPnD/1cQrWjNgfo1iR6eVtTL+5ExEcRaC+ofbTr+EAfbaApOfQSZ2sIP/+mT3ga&#10;V7Jy1tCelTz+2IigODNfHA3yxXAySYuZD5PTjyM6hGPL8tjiNvYaqCtDelW8zGLCo9mLOoB9pidh&#10;nm4lk3CS7i457sVr7LafnhSp5vMMolX0Au/ck5cpdGI5TdqifRbB9+OINMj3sN9IMX01lR02eTqY&#10;bxB0nUc28dyx2vNPa5yHvn9y0jtxfM6ol4dx9gsAAP//AwBQSwMEFAAGAAgAAAAhAK7MQ5XcAAAA&#10;CwEAAA8AAABkcnMvZG93bnJldi54bWxMj8FOwzAQRO9I/IO1SNyoDXEQhDgVAnEFUaBSb268TSLi&#10;dRS7Tfh7Nie4zWifZmfK9ex7ccIxdoEMXK8UCKQ6uI4aA58fL1d3IGKy5GwfCA38YIR1dX5W2sKF&#10;id7xtEmN4BCKhTXQpjQUUsa6RW/jKgxIfDuE0dvEdmykG+3E4b6XN0rdSm874g+tHfCpxfp7c/QG&#10;vl4Pu61Wb82zz4cpzEqSv5fGXF7Mjw8gEs7pD4alPleHijvtw5FcFL2BXGWaUQOZ5k0LoPSi9qx0&#10;loOsSvl/Q/ULAAD//wMAUEsBAi0AFAAGAAgAAAAhAOSZw8D7AAAA4QEAABMAAAAAAAAAAAAAAAAA&#10;AAAAAFtDb250ZW50X1R5cGVzXS54bWxQSwECLQAUAAYACAAAACEAI7Jq4dcAAACUAQAACwAAAAAA&#10;AAAAAAAAAAAsAQAAX3JlbHMvLnJlbHNQSwECLQAUAAYACAAAACEANB+F+ngCAABgBQAADgAAAAAA&#10;AAAAAAAAAAAsAgAAZHJzL2Uyb0RvYy54bWxQSwECLQAUAAYACAAAACEArsxDldwAAAALAQAADwAA&#10;AAAAAAAAAAAAAADQBAAAZHJzL2Rvd25yZXYueG1sUEsFBgAAAAAEAAQA8wAAANkFAAAAAA==&#10;" filled="f" stroked="f">
                      <v:textbox>
                        <w:txbxContent>
                          <w:p w14:paraId="2E80C0D2" w14:textId="77777777" w:rsidR="00F419C3" w:rsidRDefault="00F419C3" w:rsidP="00985A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Attending Tenders</w:t>
                            </w:r>
                          </w:p>
                          <w:p w14:paraId="1C7212BB" w14:textId="77777777" w:rsidR="00F419C3" w:rsidRDefault="00F419C3" w:rsidP="00985A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Tenders evaluating </w:t>
                            </w:r>
                          </w:p>
                          <w:p w14:paraId="5F454CA0" w14:textId="77777777" w:rsidR="00F419C3" w:rsidRDefault="00F419C3" w:rsidP="00985A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Dealing negotiator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2C5263" wp14:editId="493789AF">
                      <wp:simplePos x="0" y="0"/>
                      <wp:positionH relativeFrom="column">
                        <wp:posOffset>-409538</wp:posOffset>
                      </wp:positionH>
                      <wp:positionV relativeFrom="paragraph">
                        <wp:posOffset>225051</wp:posOffset>
                      </wp:positionV>
                      <wp:extent cx="3432810" cy="62103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281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26DFDF" w14:textId="77777777" w:rsidR="00F419C3" w:rsidRDefault="00F419C3" w:rsidP="00985A8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Head of Petroleum Department </w:t>
                                  </w:r>
                                </w:p>
                                <w:p w14:paraId="60671D97" w14:textId="77777777" w:rsidR="00F419C3" w:rsidRDefault="00F419C3" w:rsidP="00985A8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Managing foreign accounts </w:t>
                                  </w:r>
                                </w:p>
                                <w:p w14:paraId="6EE71C4E" w14:textId="77777777" w:rsidR="00F419C3" w:rsidRDefault="00F419C3" w:rsidP="00985A8A">
                                  <w:pPr>
                                    <w:pStyle w:val="ListParagraph"/>
                                  </w:pP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Drillmec</w:t>
                                  </w:r>
                                  <w:proofErr w:type="spellEnd"/>
                                  <w:r>
                                    <w:t>, Allied International and RTI SPA)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5263" id="Text Box 2" o:spid="_x0000_s1028" type="#_x0000_t202" style="position:absolute;margin-left:-32.25pt;margin-top:17.7pt;width:270.3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3cjXkCAABgBQAADgAAAGRycy9lMm9Eb2MueG1srFTBbtswDL0P2D8Iuq9O3KzrgjpF1qLDgKIt&#10;1g49K7KUGJNETWJiZ18/SnbSLNulwy42RT5S5COpi8vOGrZRITbgKj4+GXGmnIS6ccuKf3u6eXfO&#10;WUThamHAqYpvVeSXs7dvLlo/VSWswNQqMAri4rT1FV8h+mlRRLlSVsQT8MqRUUOwAukYlkUdREvR&#10;rSnK0eisaCHUPoBUMZL2ujfyWY6vtZJ4r3VUyEzFKTfM35C/i/QtZhdiugzCrxo5pCH+IQsrGkeX&#10;7kNdCxRsHZo/QtlGBoig8USCLUDrRqpcA1UzHh1V87gSXuVaiJzo9zTF/xdW3m0eAmvqipecOWGp&#10;RU+qQ/YJOlYmdlofpwR69ATDjtTU5Z0+kjIV3elg05/KYWQnnrd7blMwScrTyWl5PiaTJNtZOR6d&#10;ZvKLF28fIn5WYFkSKh6od5lSsbmNSJkQdAdJlzm4aYzJ/TPuNwUBe43KAzB4p0L6hLOEW6OSl3Ff&#10;lSYCct5JkUdPXZnANoKGRkipHOaSc1xCJ5Smu1/jOOCTa5/Va5z3HvlmcLh3to2DkFk6Srv+vktZ&#10;93ji76DuJGK36IbOD31eQL2lNgfo1yR6edNQL25FxAcRaC+ofbTreE8fbaCtOAwSZysIP/+mT3ga&#10;V7Jy1tKeVTz+WIugODNfHA3yx/FkkhYzHybvP5R0CIeWxaHFre0VUFfG9Kp4mcWER7MTdQD7TE/C&#10;PN1KJuEk3V1x3IlX2G8/PSlSzecZRKvoBd66Ry9T6MRymrSn7lkEP4wj0iDfwW4jxfRoKnts8nQw&#10;XyPoJo9s4rlndeCf1jhP8vDkpHfi8JxRLw/j7BcAAAD//wMAUEsDBBQABgAIAAAAIQAPQouQ3gAA&#10;AAoBAAAPAAAAZHJzL2Rvd25yZXYueG1sTI/LTsMwEEX3SPyDNUjsWrvNoxDiVAjEFkShSOzceJpE&#10;xOModpvw9wwrWI7u0b1nyu3senHGMXSeNKyWCgRS7W1HjYb3t6fFDYgQDVnTe0IN3xhgW11elKaw&#10;fqJXPO9iI7iEQmE0tDEOhZShbtGZsPQDEmdHPzoT+RwbaUczcbnr5VqpXDrTES+0ZsCHFuuv3clp&#10;2D8fPz9S9dI8umyY/KwkuVup9fXVfH8HIuIc/2D41Wd1qNjp4E9kg+g1LPI0Y1RDkqUgGEg3+QrE&#10;gckkWYOsSvn/heoHAAD//wMAUEsBAi0AFAAGAAgAAAAhAOSZw8D7AAAA4QEAABMAAAAAAAAAAAAA&#10;AAAAAAAAAFtDb250ZW50X1R5cGVzXS54bWxQSwECLQAUAAYACAAAACEAI7Jq4dcAAACUAQAACwAA&#10;AAAAAAAAAAAAAAAsAQAAX3JlbHMvLnJlbHNQSwECLQAUAAYACAAAACEA9f3cjXkCAABgBQAADgAA&#10;AAAAAAAAAAAAAAAsAgAAZHJzL2Uyb0RvYy54bWxQSwECLQAUAAYACAAAACEAD0KLkN4AAAAKAQAA&#10;DwAAAAAAAAAAAAAAAADRBAAAZHJzL2Rvd25yZXYueG1sUEsFBgAAAAAEAAQA8wAAANwFAAAAAA==&#10;" filled="f" stroked="f">
                      <v:textbox>
                        <w:txbxContent>
                          <w:p w14:paraId="1A26DFDF" w14:textId="77777777" w:rsidR="00F419C3" w:rsidRDefault="00F419C3" w:rsidP="00985A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Head of Petroleum Department </w:t>
                            </w:r>
                          </w:p>
                          <w:p w14:paraId="60671D97" w14:textId="77777777" w:rsidR="00F419C3" w:rsidRDefault="00F419C3" w:rsidP="00985A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Managing foreign accounts </w:t>
                            </w:r>
                          </w:p>
                          <w:p w14:paraId="6EE71C4E" w14:textId="77777777" w:rsidR="00F419C3" w:rsidRDefault="00F419C3" w:rsidP="00985A8A">
                            <w:pPr>
                              <w:pStyle w:val="ListParagraph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Drillmec</w:t>
                            </w:r>
                            <w:proofErr w:type="spellEnd"/>
                            <w:r>
                              <w:t>, Allied International and RTI SPA)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C86">
              <w:t>October 2016 – October 2017</w:t>
            </w:r>
          </w:p>
          <w:p w14:paraId="650EE4ED" w14:textId="77777777" w:rsidR="00F419C3" w:rsidRDefault="00F419C3" w:rsidP="00985A8A">
            <w:pPr>
              <w:ind w:left="392"/>
            </w:pPr>
          </w:p>
          <w:p w14:paraId="1C0B29D6" w14:textId="3E759F93" w:rsidR="00F419C3" w:rsidRDefault="00F419C3" w:rsidP="00985A8A">
            <w:pPr>
              <w:ind w:left="392"/>
            </w:pPr>
          </w:p>
        </w:tc>
      </w:tr>
      <w:tr w:rsidR="00F419C3" w14:paraId="72DB348F" w14:textId="77777777" w:rsidTr="008E2C86">
        <w:trPr>
          <w:trHeight w:val="846"/>
        </w:trPr>
        <w:tc>
          <w:tcPr>
            <w:tcW w:w="1716" w:type="dxa"/>
          </w:tcPr>
          <w:p w14:paraId="7B175B90" w14:textId="45786E1B" w:rsidR="00F419C3" w:rsidRDefault="00424D4C" w:rsidP="009A7D30">
            <w:pPr>
              <w:pStyle w:val="Heading1"/>
            </w:pPr>
            <w:r w:rsidRPr="00424D4C">
              <w:t>TRAINING</w:t>
            </w:r>
          </w:p>
        </w:tc>
        <w:tc>
          <w:tcPr>
            <w:tcW w:w="9619" w:type="dxa"/>
            <w:gridSpan w:val="2"/>
          </w:tcPr>
          <w:p w14:paraId="4A208AF0" w14:textId="1938914B" w:rsidR="00F419C3" w:rsidRPr="00424D4C" w:rsidRDefault="00424D4C" w:rsidP="004E4340">
            <w:pPr>
              <w:pStyle w:val="Heading2"/>
              <w:spacing w:line="0" w:lineRule="atLeast"/>
            </w:pPr>
            <w:r>
              <w:rPr>
                <w:rStyle w:val="Strong"/>
                <w:caps w:val="0"/>
              </w:rPr>
              <w:t>A</w:t>
            </w:r>
            <w:r w:rsidRPr="00424D4C">
              <w:rPr>
                <w:rStyle w:val="Strong"/>
              </w:rPr>
              <w:t>giba Petroleum Company</w:t>
            </w:r>
            <w:r w:rsidR="00F419C3">
              <w:t xml:space="preserve">, </w:t>
            </w:r>
            <w:r w:rsidRPr="009F6B46">
              <w:rPr>
                <w:caps w:val="0"/>
                <w:color w:val="7F7F7F" w:themeColor="text1" w:themeTint="80"/>
              </w:rPr>
              <w:t>western desert, Egypt</w:t>
            </w:r>
            <w:r w:rsidRPr="009F6B46">
              <w:rPr>
                <w:color w:val="7F7F7F" w:themeColor="text1" w:themeTint="80"/>
              </w:rPr>
              <w:t xml:space="preserve">                               </w:t>
            </w:r>
            <w:r>
              <w:rPr>
                <w:b/>
                <w:bCs/>
              </w:rPr>
              <w:t>07.2012 – 07.2012</w:t>
            </w:r>
          </w:p>
          <w:p w14:paraId="48313FB8" w14:textId="2F235BB2" w:rsidR="004E4340" w:rsidRDefault="00424D4C" w:rsidP="004E4340">
            <w:pPr>
              <w:pStyle w:val="Heading3"/>
              <w:spacing w:line="0" w:lineRule="atLeast"/>
            </w:pPr>
            <w:r w:rsidRPr="00424D4C">
              <w:t>PETROLEUM ENGINEER</w:t>
            </w:r>
            <w:r>
              <w:t xml:space="preserve"> trainee</w:t>
            </w:r>
          </w:p>
          <w:p w14:paraId="65E7F6CD" w14:textId="306890C4" w:rsidR="004E4340" w:rsidRPr="00424D4C" w:rsidRDefault="004E4340" w:rsidP="004E4340">
            <w:pPr>
              <w:pStyle w:val="Heading2"/>
              <w:spacing w:line="0" w:lineRule="atLeast"/>
            </w:pPr>
            <w:r w:rsidRPr="00424D4C">
              <w:rPr>
                <w:rStyle w:val="Strong"/>
              </w:rPr>
              <w:t>Badr El Deen Petroleum Company</w:t>
            </w:r>
            <w:r>
              <w:t xml:space="preserve">, </w:t>
            </w:r>
            <w:r w:rsidRPr="009F6B46">
              <w:rPr>
                <w:caps w:val="0"/>
                <w:color w:val="7F7F7F" w:themeColor="text1" w:themeTint="80"/>
              </w:rPr>
              <w:t>western desert, Egypt</w:t>
            </w:r>
            <w:r w:rsidRPr="009F6B46">
              <w:rPr>
                <w:color w:val="7F7F7F" w:themeColor="text1" w:themeTint="80"/>
              </w:rPr>
              <w:t xml:space="preserve">               </w:t>
            </w:r>
            <w:r>
              <w:rPr>
                <w:b/>
                <w:bCs/>
              </w:rPr>
              <w:t>07.2013 – 08.2013</w:t>
            </w:r>
          </w:p>
          <w:p w14:paraId="6B74973F" w14:textId="59B043CF" w:rsidR="00424D4C" w:rsidRPr="004E4340" w:rsidRDefault="004E4340" w:rsidP="004E4340">
            <w:pPr>
              <w:pStyle w:val="Heading3"/>
              <w:spacing w:line="0" w:lineRule="atLeast"/>
            </w:pPr>
            <w:r w:rsidRPr="00424D4C">
              <w:t>PETROLEUM ENGINEER</w:t>
            </w:r>
            <w:r>
              <w:t xml:space="preserve"> trainee</w:t>
            </w:r>
          </w:p>
        </w:tc>
      </w:tr>
      <w:tr w:rsidR="00D5665F" w14:paraId="7095808A" w14:textId="77777777" w:rsidTr="008E2C86">
        <w:trPr>
          <w:trHeight w:val="846"/>
        </w:trPr>
        <w:tc>
          <w:tcPr>
            <w:tcW w:w="1716" w:type="dxa"/>
          </w:tcPr>
          <w:p w14:paraId="24C180DA" w14:textId="60F77621" w:rsidR="00D5665F" w:rsidRPr="00424D4C" w:rsidRDefault="00D5665F" w:rsidP="009A7D30">
            <w:pPr>
              <w:pStyle w:val="Heading1"/>
            </w:pPr>
            <w:r>
              <w:t>Courses</w:t>
            </w:r>
          </w:p>
        </w:tc>
        <w:tc>
          <w:tcPr>
            <w:tcW w:w="9619" w:type="dxa"/>
            <w:gridSpan w:val="2"/>
          </w:tcPr>
          <w:p w14:paraId="5E3F80C4" w14:textId="06E32BE5" w:rsidR="00786260" w:rsidRPr="00424D4C" w:rsidRDefault="00786260" w:rsidP="00786260">
            <w:pPr>
              <w:pStyle w:val="Heading2"/>
              <w:spacing w:line="0" w:lineRule="atLeast"/>
            </w:pPr>
            <w:r w:rsidRPr="00786260">
              <w:rPr>
                <w:rStyle w:val="Strong"/>
                <w:caps w:val="0"/>
              </w:rPr>
              <w:t>Oil and Gas Skills (OGS)</w:t>
            </w:r>
            <w:r>
              <w:t xml:space="preserve">, </w:t>
            </w:r>
            <w:r w:rsidRPr="009F6B46">
              <w:rPr>
                <w:caps w:val="0"/>
                <w:color w:val="7F7F7F" w:themeColor="text1" w:themeTint="80"/>
              </w:rPr>
              <w:t>Cairo</w:t>
            </w:r>
            <w:r w:rsidRPr="009F6B46">
              <w:rPr>
                <w:caps w:val="0"/>
                <w:color w:val="7F7F7F" w:themeColor="text1" w:themeTint="80"/>
              </w:rPr>
              <w:t>, Egypt</w:t>
            </w:r>
            <w:r w:rsidRPr="009F6B46">
              <w:rPr>
                <w:color w:val="7F7F7F" w:themeColor="text1" w:themeTint="80"/>
              </w:rPr>
              <w:t xml:space="preserve">                             </w:t>
            </w:r>
            <w:r w:rsidRPr="009F6B46">
              <w:rPr>
                <w:color w:val="7F7F7F" w:themeColor="text1" w:themeTint="80"/>
              </w:rPr>
              <w:t xml:space="preserve">                           </w:t>
            </w:r>
            <w:r w:rsidRPr="009F6B4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.201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– 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.201</w:t>
            </w:r>
            <w:r>
              <w:rPr>
                <w:b/>
                <w:bCs/>
              </w:rPr>
              <w:t>3</w:t>
            </w:r>
          </w:p>
          <w:p w14:paraId="27136F75" w14:textId="261EDEE6" w:rsidR="001B6EA1" w:rsidRDefault="009F6B46" w:rsidP="001B6EA1">
            <w:pPr>
              <w:pStyle w:val="Heading3"/>
              <w:numPr>
                <w:ilvl w:val="0"/>
                <w:numId w:val="5"/>
              </w:numPr>
              <w:spacing w:line="0" w:lineRule="atLeast"/>
            </w:pPr>
            <w:r>
              <w:rPr>
                <w:caps w:val="0"/>
              </w:rPr>
              <w:t>Directional Drilling Course</w:t>
            </w:r>
          </w:p>
          <w:p w14:paraId="3E32D9BE" w14:textId="5B385214" w:rsidR="001B6EA1" w:rsidRDefault="009F6B46" w:rsidP="001B6EA1">
            <w:pPr>
              <w:pStyle w:val="Heading3"/>
              <w:numPr>
                <w:ilvl w:val="0"/>
                <w:numId w:val="5"/>
              </w:numPr>
              <w:spacing w:line="0" w:lineRule="atLeast"/>
            </w:pPr>
            <w:r>
              <w:rPr>
                <w:caps w:val="0"/>
              </w:rPr>
              <w:t xml:space="preserve">Formation Evaluation Course </w:t>
            </w:r>
          </w:p>
          <w:p w14:paraId="33BB254E" w14:textId="2D326451" w:rsidR="001B6EA1" w:rsidRDefault="009F6B46" w:rsidP="001B6EA1">
            <w:pPr>
              <w:pStyle w:val="Heading3"/>
              <w:numPr>
                <w:ilvl w:val="0"/>
                <w:numId w:val="5"/>
              </w:numPr>
              <w:spacing w:line="0" w:lineRule="atLeast"/>
            </w:pPr>
            <w:r>
              <w:rPr>
                <w:caps w:val="0"/>
              </w:rPr>
              <w:t xml:space="preserve">Well Control Course </w:t>
            </w:r>
          </w:p>
          <w:p w14:paraId="36DB1F82" w14:textId="7296AC78" w:rsidR="00D5665F" w:rsidRDefault="009F6B46" w:rsidP="001B6EA1">
            <w:pPr>
              <w:pStyle w:val="Heading3"/>
              <w:numPr>
                <w:ilvl w:val="0"/>
                <w:numId w:val="5"/>
              </w:numPr>
              <w:spacing w:line="0" w:lineRule="atLeast"/>
            </w:pPr>
            <w:r>
              <w:rPr>
                <w:caps w:val="0"/>
              </w:rPr>
              <w:t>Formation Damage Course</w:t>
            </w:r>
          </w:p>
          <w:p w14:paraId="66FF758C" w14:textId="49BA6699" w:rsidR="001B6EA1" w:rsidRPr="00424D4C" w:rsidRDefault="001B6EA1" w:rsidP="001B6EA1">
            <w:pPr>
              <w:pStyle w:val="Heading2"/>
              <w:spacing w:line="0" w:lineRule="atLeast"/>
            </w:pPr>
            <w:r w:rsidRPr="001B6EA1">
              <w:rPr>
                <w:rStyle w:val="Strong"/>
                <w:caps w:val="0"/>
              </w:rPr>
              <w:t>APEX Egypt Office</w:t>
            </w:r>
            <w:r>
              <w:t xml:space="preserve">, </w:t>
            </w:r>
            <w:r w:rsidRPr="009F6B46">
              <w:rPr>
                <w:caps w:val="0"/>
                <w:color w:val="7F7F7F" w:themeColor="text1" w:themeTint="80"/>
              </w:rPr>
              <w:t>Cairo, Egypt</w:t>
            </w:r>
            <w:r w:rsidRPr="009F6B46">
              <w:rPr>
                <w:color w:val="7F7F7F" w:themeColor="text1" w:themeTint="80"/>
              </w:rPr>
              <w:t xml:space="preserve">                                                          </w:t>
            </w:r>
            <w:r w:rsidRPr="001B6EA1">
              <w:rPr>
                <w:b/>
                <w:bCs/>
              </w:rPr>
              <w:t>16.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24.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</w:p>
          <w:p w14:paraId="714D6282" w14:textId="2D2D2969" w:rsidR="001B6EA1" w:rsidRDefault="001B6EA1" w:rsidP="001B6EA1">
            <w:pPr>
              <w:pStyle w:val="Heading3"/>
              <w:numPr>
                <w:ilvl w:val="0"/>
                <w:numId w:val="5"/>
              </w:numPr>
              <w:spacing w:line="0" w:lineRule="atLeast"/>
            </w:pPr>
            <w:r w:rsidRPr="001B6EA1">
              <w:t>ASPEN HYSYS</w:t>
            </w:r>
          </w:p>
          <w:p w14:paraId="40C90F96" w14:textId="0FF66D4A" w:rsidR="001B6EA1" w:rsidRPr="00424D4C" w:rsidRDefault="005F3584" w:rsidP="005F3584">
            <w:pPr>
              <w:pStyle w:val="Heading2"/>
              <w:spacing w:line="0" w:lineRule="atLeast"/>
            </w:pPr>
            <w:r w:rsidRPr="005F3584">
              <w:rPr>
                <w:rStyle w:val="Strong"/>
                <w:caps w:val="0"/>
              </w:rPr>
              <w:t>Expert Office</w:t>
            </w:r>
            <w:r w:rsidR="001B6EA1">
              <w:t xml:space="preserve">, </w:t>
            </w:r>
            <w:r w:rsidR="001B6EA1" w:rsidRPr="009F6B46">
              <w:rPr>
                <w:caps w:val="0"/>
                <w:color w:val="7F7F7F" w:themeColor="text1" w:themeTint="80"/>
              </w:rPr>
              <w:t>Cairo, Egypt</w:t>
            </w:r>
            <w:r w:rsidR="001B6EA1" w:rsidRPr="009F6B46">
              <w:rPr>
                <w:color w:val="7F7F7F" w:themeColor="text1" w:themeTint="80"/>
              </w:rPr>
              <w:t xml:space="preserve">                                                       </w:t>
            </w:r>
            <w:r w:rsidRPr="009F6B46">
              <w:rPr>
                <w:color w:val="7F7F7F" w:themeColor="text1" w:themeTint="80"/>
              </w:rPr>
              <w:t xml:space="preserve">          </w:t>
            </w:r>
            <w:r w:rsidR="001B6EA1" w:rsidRPr="009F6B46">
              <w:rPr>
                <w:color w:val="7F7F7F" w:themeColor="text1" w:themeTint="80"/>
              </w:rPr>
              <w:t xml:space="preserve">   </w:t>
            </w:r>
            <w:r w:rsidRPr="005F3584">
              <w:rPr>
                <w:b/>
                <w:bCs/>
              </w:rPr>
              <w:t>02.</w:t>
            </w:r>
            <w:r w:rsidR="001B6EA1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="001B6EA1">
              <w:rPr>
                <w:b/>
                <w:bCs/>
              </w:rPr>
              <w:t>.201</w:t>
            </w:r>
            <w:r>
              <w:rPr>
                <w:b/>
                <w:bCs/>
              </w:rPr>
              <w:t>7 – 15.05</w:t>
            </w:r>
            <w:r w:rsidR="001B6EA1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</w:p>
          <w:p w14:paraId="3B729FE0" w14:textId="26FE75D0" w:rsidR="005F3584" w:rsidRDefault="009F6B46" w:rsidP="009F6B46">
            <w:pPr>
              <w:pStyle w:val="Heading2"/>
              <w:numPr>
                <w:ilvl w:val="0"/>
                <w:numId w:val="5"/>
              </w:numPr>
              <w:spacing w:line="0" w:lineRule="atLeast"/>
              <w:rPr>
                <w:color w:val="595959" w:themeColor="text1" w:themeTint="A6"/>
                <w:kern w:val="0"/>
                <w:szCs w:val="17"/>
              </w:rPr>
            </w:pPr>
            <w:r w:rsidRPr="009F6B46">
              <w:rPr>
                <w:color w:val="595959" w:themeColor="text1" w:themeTint="A6"/>
                <w:kern w:val="0"/>
                <w:szCs w:val="17"/>
              </w:rPr>
              <w:t>Planning and Cost Contro</w:t>
            </w:r>
            <w:r>
              <w:rPr>
                <w:color w:val="595959" w:themeColor="text1" w:themeTint="A6"/>
                <w:kern w:val="0"/>
                <w:szCs w:val="17"/>
              </w:rPr>
              <w:t xml:space="preserve">l using </w:t>
            </w:r>
            <w:r w:rsidR="005F3584" w:rsidRPr="005F3584">
              <w:rPr>
                <w:color w:val="595959" w:themeColor="text1" w:themeTint="A6"/>
                <w:kern w:val="0"/>
                <w:szCs w:val="17"/>
              </w:rPr>
              <w:t>PRIMAVERA P6 ORACLE</w:t>
            </w:r>
          </w:p>
          <w:p w14:paraId="520F66A4" w14:textId="0B9C6C60" w:rsidR="006723E1" w:rsidRDefault="006B0849" w:rsidP="009F6B46">
            <w:pPr>
              <w:pStyle w:val="Heading2"/>
              <w:spacing w:line="0" w:lineRule="atLeast"/>
            </w:pPr>
            <w:r w:rsidRPr="006B0849">
              <w:rPr>
                <w:rStyle w:val="Strong"/>
                <w:caps w:val="0"/>
              </w:rPr>
              <w:t>Career collage</w:t>
            </w:r>
            <w:r w:rsidR="001B6EA1">
              <w:t xml:space="preserve">, </w:t>
            </w:r>
            <w:r w:rsidR="001B6EA1" w:rsidRPr="009F6B46">
              <w:rPr>
                <w:caps w:val="0"/>
                <w:color w:val="7F7F7F" w:themeColor="text1" w:themeTint="80"/>
              </w:rPr>
              <w:t>Cairo, Egypt</w:t>
            </w:r>
            <w:r w:rsidR="001B6EA1" w:rsidRPr="009F6B46">
              <w:rPr>
                <w:color w:val="7F7F7F" w:themeColor="text1" w:themeTint="80"/>
              </w:rPr>
              <w:t xml:space="preserve">                                                          </w:t>
            </w:r>
            <w:r w:rsidRPr="009F6B46">
              <w:rPr>
                <w:color w:val="7F7F7F" w:themeColor="text1" w:themeTint="80"/>
              </w:rPr>
              <w:t xml:space="preserve">       </w:t>
            </w:r>
            <w:r w:rsidR="001B6EA1">
              <w:rPr>
                <w:b/>
                <w:bCs/>
              </w:rPr>
              <w:t>0</w:t>
            </w:r>
            <w:r>
              <w:rPr>
                <w:b/>
                <w:bCs/>
              </w:rPr>
              <w:t>3.03</w:t>
            </w:r>
            <w:r w:rsidR="001B6EA1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="001B6EA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12.</w:t>
            </w:r>
            <w:r w:rsidR="001B6EA1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="001B6EA1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</w:p>
          <w:p w14:paraId="60892349" w14:textId="33A9AFC7" w:rsidR="009F6B46" w:rsidRDefault="009F6B46" w:rsidP="009F6B46">
            <w:pPr>
              <w:pStyle w:val="Heading3"/>
              <w:numPr>
                <w:ilvl w:val="0"/>
                <w:numId w:val="5"/>
              </w:numPr>
              <w:spacing w:line="0" w:lineRule="atLeast"/>
            </w:pPr>
            <w:r>
              <w:t>Certified from</w:t>
            </w:r>
            <w:r>
              <w:t xml:space="preserve"> Adobe </w:t>
            </w:r>
            <w:r>
              <w:t>(Photoshop</w:t>
            </w:r>
            <w:r>
              <w:t xml:space="preserve"> – Illustrator – </w:t>
            </w:r>
            <w:r>
              <w:t>InDesign)</w:t>
            </w:r>
          </w:p>
          <w:p w14:paraId="19637DDE" w14:textId="77777777" w:rsidR="001B6EA1" w:rsidRDefault="009F6B46" w:rsidP="009F6B46">
            <w:pPr>
              <w:pStyle w:val="Heading3"/>
              <w:numPr>
                <w:ilvl w:val="0"/>
                <w:numId w:val="5"/>
              </w:numPr>
              <w:spacing w:line="0" w:lineRule="atLeast"/>
            </w:pPr>
            <w:r>
              <w:t>Coral</w:t>
            </w:r>
            <w:r>
              <w:t xml:space="preserve"> Draw – principle Of Marketing</w:t>
            </w:r>
          </w:p>
          <w:p w14:paraId="3FC28ABF" w14:textId="77777777" w:rsidR="008E2C86" w:rsidRDefault="008E2C86" w:rsidP="004B54A3">
            <w:pPr>
              <w:tabs>
                <w:tab w:val="left" w:pos="4058"/>
              </w:tabs>
            </w:pPr>
          </w:p>
          <w:p w14:paraId="0AE777E9" w14:textId="3FF903E4" w:rsidR="009F6B46" w:rsidRPr="004B54A3" w:rsidRDefault="004B54A3" w:rsidP="004B54A3">
            <w:pPr>
              <w:tabs>
                <w:tab w:val="left" w:pos="4058"/>
              </w:tabs>
            </w:pPr>
            <w:r>
              <w:lastRenderedPageBreak/>
              <w:tab/>
            </w:r>
          </w:p>
        </w:tc>
      </w:tr>
      <w:tr w:rsidR="00F419C3" w14:paraId="158B9A25" w14:textId="77777777" w:rsidTr="001D461A">
        <w:trPr>
          <w:trHeight w:val="981"/>
        </w:trPr>
        <w:tc>
          <w:tcPr>
            <w:tcW w:w="1716" w:type="dxa"/>
          </w:tcPr>
          <w:p w14:paraId="5E7C48B6" w14:textId="22883EF9" w:rsidR="00F419C3" w:rsidRDefault="00F419C3" w:rsidP="009A7D30">
            <w:pPr>
              <w:pStyle w:val="Heading1"/>
            </w:pPr>
            <w:r w:rsidRPr="00A47EC7">
              <w:lastRenderedPageBreak/>
              <w:t>SKILLS &amp; ABILITIES</w:t>
            </w:r>
          </w:p>
        </w:tc>
        <w:tc>
          <w:tcPr>
            <w:tcW w:w="9619" w:type="dxa"/>
            <w:gridSpan w:val="2"/>
          </w:tcPr>
          <w:p w14:paraId="6A9CCB27" w14:textId="5A2639DC" w:rsidR="00F419C3" w:rsidRDefault="00D5665F" w:rsidP="003B52EA">
            <w:pPr>
              <w:rPr>
                <w:rStyle w:val="Strong"/>
                <w:color w:val="000000" w:themeColor="text1"/>
                <w:kern w:val="20"/>
              </w:rPr>
            </w:pPr>
            <w:r>
              <w:rPr>
                <w:b/>
                <w:bCs/>
                <w:noProof/>
                <w:color w:val="000000" w:themeColor="text1"/>
                <w:kern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0D10DD" wp14:editId="0DD1BF1E">
                      <wp:simplePos x="0" y="0"/>
                      <wp:positionH relativeFrom="column">
                        <wp:posOffset>3247427</wp:posOffset>
                      </wp:positionH>
                      <wp:positionV relativeFrom="paragraph">
                        <wp:posOffset>9189</wp:posOffset>
                      </wp:positionV>
                      <wp:extent cx="2857500" cy="1036619"/>
                      <wp:effectExtent l="0" t="0" r="0" b="50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0366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50243B" w14:textId="2D9EB51B" w:rsidR="00CA7E0A" w:rsidRDefault="00CA7E0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5665F">
                                    <w:rPr>
                                      <w:b/>
                                      <w:bCs/>
                                    </w:rPr>
                                    <w:t>Languages</w:t>
                                  </w:r>
                                </w:p>
                                <w:p w14:paraId="0DB6382F" w14:textId="63587834" w:rsidR="00D5665F" w:rsidRPr="00D5665F" w:rsidRDefault="00D5665F" w:rsidP="00D5665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5665F">
                                    <w:t>Arabic: Mother tongue</w:t>
                                  </w:r>
                                </w:p>
                                <w:p w14:paraId="54084AD1" w14:textId="575D0E24" w:rsidR="00D5665F" w:rsidRPr="00D5665F" w:rsidRDefault="00D5665F" w:rsidP="00D5665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5665F">
                                    <w:t xml:space="preserve">English: Excellent </w:t>
                                  </w:r>
                                </w:p>
                                <w:p w14:paraId="5D2B0B4A" w14:textId="065D038D" w:rsidR="00D5665F" w:rsidRPr="00D5665F" w:rsidRDefault="00D5665F" w:rsidP="00D5665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5665F">
                                    <w:t xml:space="preserve">Turkish: Beginner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D10DD" id="Text Box 4" o:spid="_x0000_s1029" type="#_x0000_t202" style="position:absolute;margin-left:255.7pt;margin-top:.7pt;width:225pt;height:81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LtknoCAABh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vmUMycs&#10;tehRtcg+Q8umiZ3GxxmBHjzBsCU1dXnQR1KmolsdbPpTOYzsxPN2x20KJkk5OT06ORqRSZJtPDo8&#10;Ph6fpTjFq7sPEb8osCwJJQ/UvMyp2NxE7KADJN3m4Lo2JjfQuN8UFLPTqDwBvXeqpMs4S7g1KnkZ&#10;901pYiAnnhR59tSlCWwjaGqElMphrjnHJXRCabr7PY49Prl2Wb3HeeeRbwaHO2dbOwiZpTdpVz+G&#10;lHWHJ6r36k4itss2t/5waOgSqi31OUC3J9HL65p6cSMi3otAi0H9o2XHO/poA03JoZc4W0H49Td9&#10;wtO8kpWzhhat5PHnWgTFmfnqaJLPxtNp2sx8mB6dTOgQ9i3LfYtb20ugrozpWfEyiwmPZhB1APtE&#10;b8Ii3Uom4STdXXIcxEvs1p/eFKkWiwyiXfQCb9yDlyl0YjlN2mP7JILvxxFpkm9hWEkxezOVHTZ5&#10;OlisEXSdRzbx3LHa8097nIe+f3PSQ7F/zqjXl3H+AgAA//8DAFBLAwQUAAYACAAAACEAu8RkPtwA&#10;AAAJAQAADwAAAGRycy9kb3ducmV2LnhtbEyPQU/DMAyF70j7D5GRuLGkqKu2ruk0gbiC2AbSblnj&#10;tRWNUzXZWv493glO9tN7ev5cbCbXiSsOofWkIZkrEEiVty3VGg7718cliBANWdN5Qg0/GGBTzu4K&#10;k1s/0gded7EWXEIhNxqaGPtcylA16EyY+x6JvbMfnIksh1rawYxc7jr5pFQmnWmJLzSmx+cGq+/d&#10;xWn4fDsfv1L1Xr+4RT/6SUlyK6n1w/20XYOIOMW/MNzwGR1KZjr5C9kgOg2LJEk5ygYP9lfZbTmx&#10;ztIMZFnI/x+UvwAAAP//AwBQSwECLQAUAAYACAAAACEA5JnDwPsAAADhAQAAEwAAAAAAAAAAAAAA&#10;AAAAAAAAW0NvbnRlbnRfVHlwZXNdLnhtbFBLAQItABQABgAIAAAAIQAjsmrh1wAAAJQBAAALAAAA&#10;AAAAAAAAAAAAACwBAABfcmVscy8ucmVsc1BLAQItABQABgAIAAAAIQBRQu2SegIAAGEFAAAOAAAA&#10;AAAAAAAAAAAAACwCAABkcnMvZTJvRG9jLnhtbFBLAQItABQABgAIAAAAIQC7xGQ+3AAAAAkBAAAP&#10;AAAAAAAAAAAAAAAAANIEAABkcnMvZG93bnJldi54bWxQSwUGAAAAAAQABADzAAAA2wUAAAAA&#10;" filled="f" stroked="f">
                      <v:textbox>
                        <w:txbxContent>
                          <w:p w14:paraId="2D50243B" w14:textId="2D9EB51B" w:rsidR="00CA7E0A" w:rsidRDefault="00CA7E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665F">
                              <w:rPr>
                                <w:b/>
                                <w:bCs/>
                              </w:rPr>
                              <w:t>Languages</w:t>
                            </w:r>
                          </w:p>
                          <w:p w14:paraId="0DB6382F" w14:textId="63587834" w:rsidR="00D5665F" w:rsidRPr="00D5665F" w:rsidRDefault="00D5665F" w:rsidP="00D566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5665F">
                              <w:t>Arabic: Mother tongue</w:t>
                            </w:r>
                          </w:p>
                          <w:p w14:paraId="54084AD1" w14:textId="575D0E24" w:rsidR="00D5665F" w:rsidRPr="00D5665F" w:rsidRDefault="00D5665F" w:rsidP="00D566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5665F">
                              <w:t xml:space="preserve">English: Excellent </w:t>
                            </w:r>
                          </w:p>
                          <w:p w14:paraId="5D2B0B4A" w14:textId="065D038D" w:rsidR="00D5665F" w:rsidRPr="00D5665F" w:rsidRDefault="00D5665F" w:rsidP="00D566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5665F">
                              <w:t xml:space="preserve">Turkish: Beginner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2EA" w:rsidRPr="003B52EA">
              <w:rPr>
                <w:rStyle w:val="Strong"/>
                <w:color w:val="000000" w:themeColor="text1"/>
                <w:kern w:val="20"/>
              </w:rPr>
              <w:t>Software</w:t>
            </w:r>
          </w:p>
          <w:p w14:paraId="3508DD0E" w14:textId="77777777" w:rsidR="003B52EA" w:rsidRPr="00152714" w:rsidRDefault="003B52EA" w:rsidP="003B52EA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bCs w:val="0"/>
                <w:color w:val="000000" w:themeColor="text1"/>
                <w:kern w:val="20"/>
              </w:rPr>
            </w:pPr>
            <w:r w:rsidRPr="00152714">
              <w:rPr>
                <w:rStyle w:val="Strong"/>
                <w:b w:val="0"/>
                <w:bCs w:val="0"/>
                <w:color w:val="000000" w:themeColor="text1"/>
                <w:kern w:val="20"/>
              </w:rPr>
              <w:t xml:space="preserve">Microsoft </w:t>
            </w:r>
            <w:proofErr w:type="spellStart"/>
            <w:r w:rsidRPr="00152714">
              <w:rPr>
                <w:rStyle w:val="Strong"/>
                <w:b w:val="0"/>
                <w:bCs w:val="0"/>
                <w:color w:val="000000" w:themeColor="text1"/>
                <w:kern w:val="20"/>
              </w:rPr>
              <w:t>OfficeTM</w:t>
            </w:r>
            <w:proofErr w:type="spellEnd"/>
            <w:r w:rsidRPr="00152714">
              <w:rPr>
                <w:rStyle w:val="Strong"/>
                <w:b w:val="0"/>
                <w:bCs w:val="0"/>
                <w:color w:val="000000" w:themeColor="text1"/>
                <w:kern w:val="20"/>
              </w:rPr>
              <w:t xml:space="preserve"> tools</w:t>
            </w:r>
          </w:p>
          <w:p w14:paraId="306BA98D" w14:textId="77777777" w:rsidR="003B52EA" w:rsidRPr="00152714" w:rsidRDefault="003B52EA" w:rsidP="003B52EA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bCs w:val="0"/>
                <w:color w:val="000000" w:themeColor="text1"/>
                <w:kern w:val="20"/>
              </w:rPr>
            </w:pPr>
            <w:r w:rsidRPr="00152714">
              <w:rPr>
                <w:rStyle w:val="Strong"/>
                <w:b w:val="0"/>
                <w:bCs w:val="0"/>
                <w:color w:val="000000" w:themeColor="text1"/>
                <w:kern w:val="20"/>
              </w:rPr>
              <w:t>MBAL for Reservoir Engineer</w:t>
            </w:r>
          </w:p>
          <w:p w14:paraId="2979E7A3" w14:textId="77777777" w:rsidR="003B52EA" w:rsidRPr="00152714" w:rsidRDefault="003B52EA" w:rsidP="003B52EA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bCs w:val="0"/>
                <w:color w:val="000000" w:themeColor="text1"/>
                <w:kern w:val="20"/>
              </w:rPr>
            </w:pPr>
            <w:r w:rsidRPr="00152714">
              <w:rPr>
                <w:rStyle w:val="Strong"/>
                <w:b w:val="0"/>
                <w:bCs w:val="0"/>
                <w:color w:val="000000" w:themeColor="text1"/>
                <w:kern w:val="20"/>
              </w:rPr>
              <w:t>Eclipse for Petroleum Simulation</w:t>
            </w:r>
          </w:p>
          <w:p w14:paraId="60FE4435" w14:textId="4BA2403C" w:rsidR="003B52EA" w:rsidRPr="00D5665F" w:rsidRDefault="003B52EA" w:rsidP="00D5665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kern w:val="20"/>
              </w:rPr>
            </w:pPr>
            <w:proofErr w:type="spellStart"/>
            <w:r w:rsidRPr="00152714">
              <w:rPr>
                <w:rStyle w:val="Strong"/>
                <w:b w:val="0"/>
                <w:bCs w:val="0"/>
                <w:color w:val="000000" w:themeColor="text1"/>
                <w:kern w:val="20"/>
              </w:rPr>
              <w:t>Ecrin</w:t>
            </w:r>
            <w:proofErr w:type="spellEnd"/>
            <w:r w:rsidRPr="00152714">
              <w:rPr>
                <w:rStyle w:val="Strong"/>
                <w:b w:val="0"/>
                <w:bCs w:val="0"/>
                <w:color w:val="000000" w:themeColor="text1"/>
                <w:kern w:val="20"/>
              </w:rPr>
              <w:t xml:space="preserve"> for Petroleum Engineer</w:t>
            </w:r>
          </w:p>
        </w:tc>
      </w:tr>
      <w:tr w:rsidR="00F419C3" w14:paraId="2059FF89" w14:textId="77777777" w:rsidTr="008E2C86">
        <w:tc>
          <w:tcPr>
            <w:tcW w:w="1716" w:type="dxa"/>
          </w:tcPr>
          <w:p w14:paraId="5F296D7F" w14:textId="77777777" w:rsidR="00F419C3" w:rsidRDefault="00F419C3" w:rsidP="008E2C86">
            <w:pPr>
              <w:pStyle w:val="Heading1"/>
              <w:ind w:right="33"/>
            </w:pPr>
            <w:r w:rsidRPr="008E2C86">
              <w:rPr>
                <w:sz w:val="20"/>
                <w:szCs w:val="20"/>
              </w:rPr>
              <w:t>References</w:t>
            </w:r>
          </w:p>
        </w:tc>
        <w:tc>
          <w:tcPr>
            <w:tcW w:w="9619" w:type="dxa"/>
            <w:gridSpan w:val="2"/>
          </w:tcPr>
          <w:p w14:paraId="67B4DB9D" w14:textId="19665F42" w:rsidR="00F419C3" w:rsidRDefault="008E2C86" w:rsidP="009A7D30">
            <w:r w:rsidRPr="008E2C86">
              <w:rPr>
                <w:rStyle w:val="Strong"/>
                <w:caps/>
                <w:color w:val="000000" w:themeColor="text1"/>
                <w:kern w:val="20"/>
              </w:rPr>
              <w:t>References are available on request</w:t>
            </w:r>
          </w:p>
        </w:tc>
      </w:tr>
    </w:tbl>
    <w:p w14:paraId="37ACFB05" w14:textId="77777777" w:rsidR="002C74C0" w:rsidRDefault="000648BA">
      <w:bookmarkStart w:id="0" w:name="_GoBack"/>
      <w:bookmarkEnd w:id="0"/>
    </w:p>
    <w:sectPr w:rsidR="002C74C0" w:rsidSect="00C4755D">
      <w:footerReference w:type="default" r:id="rId8"/>
      <w:pgSz w:w="12240" w:h="15840"/>
      <w:pgMar w:top="333" w:right="1584" w:bottom="432" w:left="93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7CF49" w14:textId="77777777" w:rsidR="000648BA" w:rsidRDefault="000648BA" w:rsidP="00927723">
      <w:pPr>
        <w:spacing w:after="0" w:line="240" w:lineRule="auto"/>
      </w:pPr>
      <w:r>
        <w:separator/>
      </w:r>
    </w:p>
  </w:endnote>
  <w:endnote w:type="continuationSeparator" w:id="0">
    <w:p w14:paraId="00ADBC45" w14:textId="77777777" w:rsidR="000648BA" w:rsidRDefault="000648BA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C034" w14:textId="77777777" w:rsidR="00C4755D" w:rsidRDefault="00C4755D">
    <w:pPr>
      <w:pStyle w:val="Footer"/>
      <w:jc w:val="center"/>
      <w:rPr>
        <w:color w:val="7C9E0E" w:themeColor="accent1"/>
      </w:rPr>
    </w:pPr>
    <w:r>
      <w:rPr>
        <w:color w:val="7C9E0E" w:themeColor="accent1"/>
      </w:rPr>
      <w:t xml:space="preserve">Page </w:t>
    </w:r>
    <w:r>
      <w:rPr>
        <w:color w:val="7C9E0E" w:themeColor="accent1"/>
      </w:rPr>
      <w:fldChar w:fldCharType="begin"/>
    </w:r>
    <w:r>
      <w:rPr>
        <w:color w:val="7C9E0E" w:themeColor="accent1"/>
      </w:rPr>
      <w:instrText xml:space="preserve"> PAGE  \* Arabic  \* MERGEFORMAT </w:instrText>
    </w:r>
    <w:r>
      <w:rPr>
        <w:color w:val="7C9E0E" w:themeColor="accent1"/>
      </w:rPr>
      <w:fldChar w:fldCharType="separate"/>
    </w:r>
    <w:r w:rsidR="008F29BD">
      <w:rPr>
        <w:noProof/>
        <w:color w:val="7C9E0E" w:themeColor="accent1"/>
      </w:rPr>
      <w:t>2</w:t>
    </w:r>
    <w:r>
      <w:rPr>
        <w:color w:val="7C9E0E" w:themeColor="accent1"/>
      </w:rPr>
      <w:fldChar w:fldCharType="end"/>
    </w:r>
    <w:r>
      <w:rPr>
        <w:color w:val="7C9E0E" w:themeColor="accent1"/>
      </w:rPr>
      <w:t xml:space="preserve"> of </w:t>
    </w:r>
    <w:r>
      <w:rPr>
        <w:color w:val="7C9E0E" w:themeColor="accent1"/>
      </w:rPr>
      <w:fldChar w:fldCharType="begin"/>
    </w:r>
    <w:r>
      <w:rPr>
        <w:color w:val="7C9E0E" w:themeColor="accent1"/>
      </w:rPr>
      <w:instrText xml:space="preserve"> NUMPAGES  \* Arabic  \* MERGEFORMAT </w:instrText>
    </w:r>
    <w:r>
      <w:rPr>
        <w:color w:val="7C9E0E" w:themeColor="accent1"/>
      </w:rPr>
      <w:fldChar w:fldCharType="separate"/>
    </w:r>
    <w:r w:rsidR="008F29BD">
      <w:rPr>
        <w:noProof/>
        <w:color w:val="7C9E0E" w:themeColor="accent1"/>
      </w:rPr>
      <w:t>2</w:t>
    </w:r>
    <w:r>
      <w:rPr>
        <w:color w:val="7C9E0E" w:themeColor="accent1"/>
      </w:rPr>
      <w:fldChar w:fldCharType="end"/>
    </w:r>
  </w:p>
  <w:p w14:paraId="33223579" w14:textId="79F37768" w:rsidR="00046802" w:rsidRDefault="000648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45FB7" w14:textId="77777777" w:rsidR="000648BA" w:rsidRDefault="000648BA" w:rsidP="00927723">
      <w:pPr>
        <w:spacing w:after="0" w:line="240" w:lineRule="auto"/>
      </w:pPr>
      <w:r>
        <w:separator/>
      </w:r>
    </w:p>
  </w:footnote>
  <w:footnote w:type="continuationSeparator" w:id="0">
    <w:p w14:paraId="365B1303" w14:textId="77777777" w:rsidR="000648BA" w:rsidRDefault="000648BA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20C"/>
    <w:multiLevelType w:val="hybridMultilevel"/>
    <w:tmpl w:val="049C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57252"/>
    <w:multiLevelType w:val="hybridMultilevel"/>
    <w:tmpl w:val="17E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E0967"/>
    <w:multiLevelType w:val="hybridMultilevel"/>
    <w:tmpl w:val="15E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D48FC"/>
    <w:multiLevelType w:val="hybridMultilevel"/>
    <w:tmpl w:val="74B8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61427"/>
    <w:multiLevelType w:val="hybridMultilevel"/>
    <w:tmpl w:val="A1C0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E8"/>
    <w:rsid w:val="000616BE"/>
    <w:rsid w:val="000648BA"/>
    <w:rsid w:val="00152714"/>
    <w:rsid w:val="00177E34"/>
    <w:rsid w:val="001B6EA1"/>
    <w:rsid w:val="001C171B"/>
    <w:rsid w:val="001D461A"/>
    <w:rsid w:val="00205D75"/>
    <w:rsid w:val="002151DE"/>
    <w:rsid w:val="00293B83"/>
    <w:rsid w:val="00342AC0"/>
    <w:rsid w:val="003B4DD0"/>
    <w:rsid w:val="003B52EA"/>
    <w:rsid w:val="00424D4C"/>
    <w:rsid w:val="00446CAD"/>
    <w:rsid w:val="004A2B35"/>
    <w:rsid w:val="004B54A3"/>
    <w:rsid w:val="004E4340"/>
    <w:rsid w:val="005F3584"/>
    <w:rsid w:val="006723E1"/>
    <w:rsid w:val="006A3CE7"/>
    <w:rsid w:val="006B0849"/>
    <w:rsid w:val="007375C5"/>
    <w:rsid w:val="00786260"/>
    <w:rsid w:val="008C286A"/>
    <w:rsid w:val="008E2C86"/>
    <w:rsid w:val="008F29BD"/>
    <w:rsid w:val="00927723"/>
    <w:rsid w:val="00985A8A"/>
    <w:rsid w:val="009F6B46"/>
    <w:rsid w:val="00A47EC7"/>
    <w:rsid w:val="00B50C46"/>
    <w:rsid w:val="00B81938"/>
    <w:rsid w:val="00BA7783"/>
    <w:rsid w:val="00BE57BE"/>
    <w:rsid w:val="00BE7CE3"/>
    <w:rsid w:val="00C4755D"/>
    <w:rsid w:val="00CA7E0A"/>
    <w:rsid w:val="00D5665F"/>
    <w:rsid w:val="00DB71F7"/>
    <w:rsid w:val="00E10EE8"/>
    <w:rsid w:val="00E21756"/>
    <w:rsid w:val="00F132C7"/>
    <w:rsid w:val="00F35CE3"/>
    <w:rsid w:val="00F419C3"/>
    <w:rsid w:val="00F86091"/>
    <w:rsid w:val="00FD2EAC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A6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character" w:styleId="Hyperlink">
    <w:name w:val="Hyperlink"/>
    <w:basedOn w:val="DefaultParagraphFont"/>
    <w:uiPriority w:val="99"/>
    <w:unhideWhenUsed/>
    <w:rsid w:val="00177E34"/>
    <w:rPr>
      <w:color w:val="8EB610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85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9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.elkoudy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microsoft.Word/Data/Library/Caches/1033/TM03456621/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</TotalTime>
  <Pages>2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elkoudy</dc:creator>
  <cp:keywords/>
  <dc:description/>
  <cp:lastModifiedBy>elkoudy elkoudy</cp:lastModifiedBy>
  <cp:revision>3</cp:revision>
  <cp:lastPrinted>2017-09-27T23:56:00Z</cp:lastPrinted>
  <dcterms:created xsi:type="dcterms:W3CDTF">2017-09-27T23:56:00Z</dcterms:created>
  <dcterms:modified xsi:type="dcterms:W3CDTF">2017-09-28T19:47:00Z</dcterms:modified>
  <cp:category/>
</cp:coreProperties>
</file>